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CA" w:rsidRDefault="004433CA" w:rsidP="0045668A">
      <w:pPr>
        <w:pStyle w:val="Heading4"/>
        <w:rPr>
          <w:rFonts w:ascii="Arial" w:hAnsi="Arial" w:cs="Arial"/>
          <w:b w:val="0"/>
          <w:bCs/>
        </w:rPr>
      </w:pPr>
    </w:p>
    <w:p w:rsidR="004433CA" w:rsidRDefault="004433CA" w:rsidP="0045668A">
      <w:pPr>
        <w:pStyle w:val="Heading4"/>
        <w:rPr>
          <w:rFonts w:ascii="Arial" w:hAnsi="Arial" w:cs="Arial"/>
          <w:b w:val="0"/>
          <w:bCs/>
        </w:rPr>
      </w:pPr>
      <w:r>
        <w:rPr>
          <w:noProof/>
          <w:lang w:eastAsia="lt-LT"/>
        </w:rPr>
        <w:pict>
          <v:oval id="Oval 3" o:spid="_x0000_s1026" alt="Vitrazas" style="position:absolute;left:0;text-align:left;margin-left:369pt;margin-top:9pt;width:74.7pt;height:100.1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">
            <v:fill r:id="rId7" o:title="" recolor="t" type="frame"/>
          </v:oval>
        </w:pict>
      </w:r>
    </w:p>
    <w:p w:rsidR="004433CA" w:rsidRDefault="004433CA" w:rsidP="0045668A">
      <w:pPr>
        <w:pStyle w:val="Heading4"/>
        <w:rPr>
          <w:rFonts w:ascii="Arial" w:hAnsi="Arial" w:cs="Arial"/>
          <w:b w:val="0"/>
          <w:bCs/>
        </w:rPr>
      </w:pPr>
    </w:p>
    <w:p w:rsidR="004433CA" w:rsidRDefault="004433CA" w:rsidP="0045668A">
      <w:pPr>
        <w:pStyle w:val="Heading4"/>
        <w:rPr>
          <w:rFonts w:ascii="Arial" w:hAnsi="Arial" w:cs="Arial"/>
          <w:b w:val="0"/>
          <w:bCs/>
        </w:rPr>
      </w:pPr>
    </w:p>
    <w:p w:rsidR="004433CA" w:rsidRDefault="004433CA" w:rsidP="0045668A">
      <w:pPr>
        <w:pStyle w:val="Heading4"/>
        <w:rPr>
          <w:rFonts w:ascii="Arial" w:hAnsi="Arial" w:cs="Arial"/>
          <w:b w:val="0"/>
          <w:bCs/>
        </w:rPr>
      </w:pPr>
    </w:p>
    <w:p w:rsidR="004433CA" w:rsidRDefault="004433CA" w:rsidP="0045668A">
      <w:pPr>
        <w:pStyle w:val="Heading4"/>
        <w:rPr>
          <w:rFonts w:ascii="Arial" w:hAnsi="Arial" w:cs="Arial"/>
          <w:b w:val="0"/>
          <w:bCs/>
        </w:rPr>
      </w:pPr>
    </w:p>
    <w:p w:rsidR="004433CA" w:rsidRDefault="004433CA" w:rsidP="0045668A">
      <w:pPr>
        <w:pStyle w:val="Heading4"/>
        <w:rPr>
          <w:rFonts w:ascii="Arial" w:hAnsi="Arial" w:cs="Arial"/>
          <w:b w:val="0"/>
          <w:bCs/>
        </w:rPr>
      </w:pPr>
    </w:p>
    <w:p w:rsidR="004433CA" w:rsidRDefault="004433CA" w:rsidP="0045668A">
      <w:pPr>
        <w:pStyle w:val="Heading4"/>
        <w:rPr>
          <w:rFonts w:ascii="Arial" w:hAnsi="Arial" w:cs="Arial"/>
          <w:b w:val="0"/>
          <w:bCs/>
        </w:rPr>
      </w:pPr>
    </w:p>
    <w:p w:rsidR="004433CA" w:rsidRDefault="004433CA" w:rsidP="0045668A">
      <w:pPr>
        <w:pStyle w:val="Heading4"/>
        <w:rPr>
          <w:rFonts w:ascii="Arial" w:hAnsi="Arial" w:cs="Arial"/>
          <w:b w:val="0"/>
          <w:bCs/>
        </w:rPr>
      </w:pPr>
    </w:p>
    <w:p w:rsidR="004433CA" w:rsidRDefault="004433CA" w:rsidP="0045668A">
      <w:pPr>
        <w:pStyle w:val="Heading4"/>
        <w:rPr>
          <w:rFonts w:ascii="Arial" w:hAnsi="Arial" w:cs="Arial"/>
          <w:b w:val="0"/>
          <w:bCs/>
        </w:rPr>
      </w:pPr>
    </w:p>
    <w:p w:rsidR="004433CA" w:rsidRDefault="004433CA" w:rsidP="0045668A">
      <w:pPr>
        <w:pStyle w:val="Heading4"/>
        <w:rPr>
          <w:rFonts w:ascii="Arial" w:hAnsi="Arial" w:cs="Arial"/>
          <w:b w:val="0"/>
          <w:bCs/>
        </w:rPr>
      </w:pPr>
    </w:p>
    <w:p w:rsidR="004433CA" w:rsidRDefault="004433CA" w:rsidP="0045668A">
      <w:pPr>
        <w:rPr>
          <w:rFonts w:ascii="Arial" w:hAnsi="Arial" w:cs="Arial"/>
        </w:rPr>
      </w:pPr>
    </w:p>
    <w:p w:rsidR="004433CA" w:rsidRPr="002C6E82" w:rsidRDefault="004433CA" w:rsidP="0045668A">
      <w:pPr>
        <w:pStyle w:val="Title"/>
        <w:rPr>
          <w:sz w:val="28"/>
        </w:rPr>
      </w:pPr>
      <w:r w:rsidRPr="002C6E82">
        <w:rPr>
          <w:sz w:val="28"/>
        </w:rPr>
        <w:t>LITERATŪRINIS A.</w:t>
      </w:r>
      <w:r>
        <w:rPr>
          <w:sz w:val="28"/>
        </w:rPr>
        <w:t xml:space="preserve"> </w:t>
      </w:r>
      <w:r w:rsidRPr="002C6E82">
        <w:rPr>
          <w:sz w:val="28"/>
        </w:rPr>
        <w:t>PUŠKINO MUZIEJUS</w:t>
      </w:r>
    </w:p>
    <w:p w:rsidR="004433CA" w:rsidRPr="002C6E82" w:rsidRDefault="004433CA" w:rsidP="0045668A">
      <w:pPr>
        <w:pStyle w:val="Title"/>
        <w:rPr>
          <w:sz w:val="28"/>
        </w:rPr>
      </w:pPr>
    </w:p>
    <w:p w:rsidR="004433CA" w:rsidRPr="002C6E82" w:rsidRDefault="004433CA" w:rsidP="0045668A">
      <w:pPr>
        <w:pStyle w:val="Title"/>
        <w:rPr>
          <w:sz w:val="28"/>
          <w:szCs w:val="28"/>
        </w:rPr>
      </w:pPr>
      <w:r w:rsidRPr="002C6E82">
        <w:rPr>
          <w:sz w:val="28"/>
          <w:szCs w:val="28"/>
        </w:rPr>
        <w:t>X</w:t>
      </w:r>
      <w:r>
        <w:rPr>
          <w:sz w:val="28"/>
          <w:szCs w:val="28"/>
        </w:rPr>
        <w:t>V</w:t>
      </w:r>
      <w:r w:rsidRPr="002C6E82">
        <w:rPr>
          <w:sz w:val="28"/>
          <w:szCs w:val="28"/>
        </w:rPr>
        <w:t xml:space="preserve"> MOKSLEIVIŲ MENINĖS SAVIRAIŠKOS KONKURSAS</w:t>
      </w:r>
    </w:p>
    <w:p w:rsidR="004433CA" w:rsidRPr="002C6E82" w:rsidRDefault="004433CA" w:rsidP="0045668A">
      <w:pPr>
        <w:pStyle w:val="Heading3"/>
        <w:rPr>
          <w:sz w:val="28"/>
          <w:szCs w:val="28"/>
        </w:rPr>
      </w:pPr>
      <w:r w:rsidRPr="002C6E82">
        <w:rPr>
          <w:sz w:val="28"/>
          <w:szCs w:val="28"/>
        </w:rPr>
        <w:t>“MANO ALEKSANDRAS PUŠKINAS”</w:t>
      </w:r>
    </w:p>
    <w:p w:rsidR="004433CA" w:rsidRPr="002C6E82" w:rsidRDefault="004433CA" w:rsidP="00F65B44"/>
    <w:p w:rsidR="004433CA" w:rsidRPr="002C6E82" w:rsidRDefault="004433CA" w:rsidP="0045668A"/>
    <w:p w:rsidR="004433CA" w:rsidRPr="00630C7F" w:rsidRDefault="004433CA" w:rsidP="002360A4">
      <w:pPr>
        <w:ind w:firstLine="720"/>
        <w:jc w:val="both"/>
        <w:rPr>
          <w:b/>
          <w:sz w:val="24"/>
          <w:szCs w:val="24"/>
        </w:rPr>
      </w:pPr>
      <w:r w:rsidRPr="00630C7F">
        <w:rPr>
          <w:b/>
          <w:sz w:val="24"/>
          <w:szCs w:val="24"/>
        </w:rPr>
        <w:t>SAVIRAIŠKOS SRITYS, DARBŲ TEMOS:</w:t>
      </w:r>
    </w:p>
    <w:p w:rsidR="004433CA" w:rsidRDefault="004433CA" w:rsidP="002360A4">
      <w:pPr>
        <w:ind w:firstLine="720"/>
        <w:jc w:val="both"/>
        <w:rPr>
          <w:b/>
          <w:sz w:val="22"/>
          <w:szCs w:val="22"/>
        </w:rPr>
      </w:pPr>
    </w:p>
    <w:p w:rsidR="004433CA" w:rsidRPr="00634FE4" w:rsidRDefault="004433CA" w:rsidP="00961CB0">
      <w:pPr>
        <w:ind w:left="696" w:firstLine="720"/>
        <w:jc w:val="both"/>
        <w:rPr>
          <w:sz w:val="24"/>
          <w:szCs w:val="24"/>
        </w:rPr>
      </w:pPr>
      <w:r w:rsidRPr="00634FE4">
        <w:rPr>
          <w:b/>
          <w:sz w:val="24"/>
          <w:szCs w:val="24"/>
        </w:rPr>
        <w:t>1.</w:t>
      </w:r>
      <w:r w:rsidRPr="00634FE4">
        <w:rPr>
          <w:sz w:val="24"/>
          <w:szCs w:val="24"/>
        </w:rPr>
        <w:t xml:space="preserve"> </w:t>
      </w:r>
      <w:r w:rsidRPr="00634FE4">
        <w:rPr>
          <w:b/>
          <w:sz w:val="24"/>
          <w:szCs w:val="24"/>
        </w:rPr>
        <w:t xml:space="preserve">Samprotaujamojo pobūdžio </w:t>
      </w:r>
      <w:r>
        <w:rPr>
          <w:b/>
          <w:sz w:val="24"/>
          <w:szCs w:val="24"/>
        </w:rPr>
        <w:t>rašto darbas</w:t>
      </w:r>
      <w:r w:rsidRPr="00634FE4">
        <w:rPr>
          <w:b/>
          <w:sz w:val="24"/>
          <w:szCs w:val="24"/>
        </w:rPr>
        <w:t xml:space="preserve"> (esė), arba eilėraštis lietuvių arba rusų kalba</w:t>
      </w:r>
      <w:r w:rsidRPr="00634FE4">
        <w:rPr>
          <w:sz w:val="24"/>
          <w:szCs w:val="24"/>
        </w:rPr>
        <w:t>.</w:t>
      </w:r>
      <w:r w:rsidRPr="00630C7F">
        <w:rPr>
          <w:sz w:val="24"/>
          <w:szCs w:val="24"/>
        </w:rPr>
        <w:t xml:space="preserve"> </w:t>
      </w:r>
      <w:r w:rsidRPr="00711083">
        <w:rPr>
          <w:sz w:val="24"/>
          <w:szCs w:val="24"/>
        </w:rPr>
        <w:t xml:space="preserve">Tema „Mano </w:t>
      </w:r>
      <w:r>
        <w:rPr>
          <w:sz w:val="24"/>
          <w:szCs w:val="24"/>
        </w:rPr>
        <w:t>žodis</w:t>
      </w:r>
      <w:r w:rsidRPr="00711083">
        <w:rPr>
          <w:sz w:val="24"/>
          <w:szCs w:val="24"/>
        </w:rPr>
        <w:t xml:space="preserve"> apie poeziją“.</w:t>
      </w:r>
    </w:p>
    <w:p w:rsidR="004433CA" w:rsidRPr="00634FE4" w:rsidRDefault="004433CA" w:rsidP="00961CB0">
      <w:pPr>
        <w:ind w:left="696" w:firstLine="720"/>
        <w:jc w:val="both"/>
        <w:rPr>
          <w:color w:val="FF0000"/>
          <w:sz w:val="24"/>
          <w:szCs w:val="24"/>
        </w:rPr>
      </w:pPr>
      <w:r w:rsidRPr="00630C7F">
        <w:rPr>
          <w:b/>
          <w:sz w:val="24"/>
          <w:szCs w:val="24"/>
        </w:rPr>
        <w:t>2.</w:t>
      </w:r>
      <w:r w:rsidRPr="00634FE4">
        <w:rPr>
          <w:sz w:val="24"/>
          <w:szCs w:val="24"/>
        </w:rPr>
        <w:t xml:space="preserve"> </w:t>
      </w:r>
      <w:r w:rsidRPr="00634FE4">
        <w:rPr>
          <w:b/>
          <w:sz w:val="24"/>
          <w:szCs w:val="24"/>
        </w:rPr>
        <w:t>Rankdarbis iš tekstilės</w:t>
      </w:r>
      <w:r w:rsidRPr="00634F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34FE4">
        <w:rPr>
          <w:sz w:val="24"/>
          <w:szCs w:val="24"/>
        </w:rPr>
        <w:t>Tema „A. Puškino kūrinių personažas“. Forma – lėlė.</w:t>
      </w:r>
      <w:r w:rsidRPr="00634FE4">
        <w:rPr>
          <w:color w:val="FF0000"/>
          <w:sz w:val="24"/>
          <w:szCs w:val="24"/>
        </w:rPr>
        <w:t xml:space="preserve"> </w:t>
      </w:r>
    </w:p>
    <w:p w:rsidR="004433CA" w:rsidRPr="00634FE4" w:rsidRDefault="004433CA" w:rsidP="00961CB0">
      <w:pPr>
        <w:ind w:left="696" w:firstLine="720"/>
        <w:jc w:val="both"/>
        <w:rPr>
          <w:sz w:val="24"/>
          <w:szCs w:val="24"/>
        </w:rPr>
      </w:pPr>
      <w:r w:rsidRPr="00630C7F">
        <w:rPr>
          <w:b/>
          <w:sz w:val="24"/>
          <w:szCs w:val="24"/>
        </w:rPr>
        <w:t>3.</w:t>
      </w:r>
      <w:r w:rsidRPr="00634FE4">
        <w:rPr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Literatūrinė kompozicija</w:t>
      </w:r>
      <w:r w:rsidRPr="00634FE4">
        <w:rPr>
          <w:b/>
          <w:sz w:val="24"/>
          <w:szCs w:val="24"/>
        </w:rPr>
        <w:t xml:space="preserve"> A. Puškino kūrinių motyvais</w:t>
      </w:r>
      <w:r w:rsidRPr="00634FE4">
        <w:rPr>
          <w:sz w:val="24"/>
          <w:szCs w:val="24"/>
        </w:rPr>
        <w:t>.</w:t>
      </w:r>
      <w:r w:rsidRPr="00634FE4">
        <w:rPr>
          <w:color w:val="FF0000"/>
          <w:sz w:val="24"/>
          <w:szCs w:val="24"/>
        </w:rPr>
        <w:t xml:space="preserve"> </w:t>
      </w:r>
      <w:r w:rsidRPr="00634FE4">
        <w:rPr>
          <w:sz w:val="24"/>
          <w:szCs w:val="24"/>
        </w:rPr>
        <w:t>Trukmė iki 10 min.</w:t>
      </w:r>
    </w:p>
    <w:p w:rsidR="004433CA" w:rsidRPr="002360A4" w:rsidRDefault="004433CA" w:rsidP="002360A4">
      <w:pPr>
        <w:ind w:firstLine="720"/>
        <w:jc w:val="both"/>
        <w:rPr>
          <w:b/>
          <w:sz w:val="22"/>
          <w:szCs w:val="22"/>
        </w:rPr>
      </w:pPr>
      <w:r w:rsidRPr="002360A4">
        <w:rPr>
          <w:b/>
          <w:sz w:val="22"/>
          <w:szCs w:val="22"/>
        </w:rPr>
        <w:t xml:space="preserve"> </w:t>
      </w:r>
    </w:p>
    <w:p w:rsidR="004433CA" w:rsidRPr="002C6E82" w:rsidRDefault="004433CA" w:rsidP="0045668A"/>
    <w:p w:rsidR="004433CA" w:rsidRPr="00630C7F" w:rsidRDefault="004433CA" w:rsidP="00961CB0">
      <w:pPr>
        <w:ind w:firstLine="696"/>
        <w:jc w:val="both"/>
        <w:rPr>
          <w:b/>
          <w:sz w:val="24"/>
          <w:szCs w:val="24"/>
        </w:rPr>
      </w:pPr>
      <w:r w:rsidRPr="00630C7F">
        <w:rPr>
          <w:b/>
          <w:sz w:val="24"/>
          <w:szCs w:val="24"/>
        </w:rPr>
        <w:t>AMŽIAUS KATEGORIJOS: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267655">
        <w:rPr>
          <w:sz w:val="24"/>
          <w:szCs w:val="24"/>
        </w:rPr>
        <w:t>PATVIRTINTA</w:t>
      </w:r>
      <w:r>
        <w:rPr>
          <w:sz w:val="24"/>
          <w:szCs w:val="24"/>
        </w:rPr>
        <w:t xml:space="preserve"> </w:t>
      </w:r>
    </w:p>
    <w:p w:rsidR="004433CA" w:rsidRPr="00630C7F" w:rsidRDefault="004433CA" w:rsidP="00961CB0">
      <w:pPr>
        <w:ind w:left="708" w:firstLine="708"/>
        <w:jc w:val="both"/>
        <w:rPr>
          <w:sz w:val="24"/>
          <w:szCs w:val="24"/>
        </w:rPr>
      </w:pPr>
      <w:r w:rsidRPr="00630C7F">
        <w:rPr>
          <w:b/>
          <w:sz w:val="24"/>
          <w:szCs w:val="24"/>
        </w:rPr>
        <w:t>1 kategorija</w:t>
      </w:r>
      <w:r w:rsidRPr="00630C7F">
        <w:rPr>
          <w:sz w:val="24"/>
          <w:szCs w:val="24"/>
        </w:rPr>
        <w:t xml:space="preserve"> – moksleiviai iki 13 metų.</w:t>
      </w:r>
      <w:r>
        <w:rPr>
          <w:sz w:val="24"/>
          <w:szCs w:val="24"/>
        </w:rPr>
        <w:t xml:space="preserve">                                                                                      Literatūrinio A. Puškino muziejaus direktorės</w:t>
      </w:r>
    </w:p>
    <w:p w:rsidR="004433CA" w:rsidRPr="00630C7F" w:rsidRDefault="004433CA" w:rsidP="00961CB0">
      <w:pPr>
        <w:ind w:left="708" w:firstLine="708"/>
        <w:jc w:val="both"/>
        <w:rPr>
          <w:sz w:val="24"/>
          <w:szCs w:val="24"/>
        </w:rPr>
      </w:pPr>
      <w:r w:rsidRPr="00630C7F">
        <w:rPr>
          <w:b/>
          <w:sz w:val="24"/>
          <w:szCs w:val="24"/>
        </w:rPr>
        <w:t>2 kategorija</w:t>
      </w:r>
      <w:r w:rsidRPr="00630C7F">
        <w:rPr>
          <w:sz w:val="24"/>
          <w:szCs w:val="24"/>
        </w:rPr>
        <w:t xml:space="preserve"> – vyresni nei 13 metų moksleiviai.</w:t>
      </w:r>
      <w:r>
        <w:rPr>
          <w:sz w:val="24"/>
          <w:szCs w:val="24"/>
        </w:rPr>
        <w:t xml:space="preserve">                                                                         2015-06- 02 įsakymu Nr. T-1.5-11</w:t>
      </w:r>
    </w:p>
    <w:p w:rsidR="004433CA" w:rsidRDefault="004433CA" w:rsidP="00C2769F">
      <w:pPr>
        <w:pStyle w:val="Heading3"/>
        <w:jc w:val="left"/>
      </w:pPr>
    </w:p>
    <w:p w:rsidR="004433CA" w:rsidRDefault="004433CA" w:rsidP="004C7654"/>
    <w:p w:rsidR="004433CA" w:rsidRDefault="004433CA" w:rsidP="004C7654"/>
    <w:p w:rsidR="004433CA" w:rsidRPr="004C7654" w:rsidRDefault="004433CA" w:rsidP="004C7654"/>
    <w:p w:rsidR="004433CA" w:rsidRPr="00986539" w:rsidRDefault="004433CA" w:rsidP="0045668A">
      <w:pPr>
        <w:pStyle w:val="Heading3"/>
        <w:rPr>
          <w:sz w:val="28"/>
          <w:szCs w:val="28"/>
        </w:rPr>
      </w:pPr>
      <w:r w:rsidRPr="00986539">
        <w:rPr>
          <w:sz w:val="28"/>
          <w:szCs w:val="28"/>
        </w:rPr>
        <w:t>KONKURSO DALYVIŲ SĄRAŠAS</w:t>
      </w:r>
    </w:p>
    <w:p w:rsidR="004433CA" w:rsidRPr="00A84F7F" w:rsidRDefault="004433CA" w:rsidP="0045668A">
      <w:pPr>
        <w:jc w:val="center"/>
        <w:rPr>
          <w:b/>
          <w:sz w:val="24"/>
          <w:szCs w:val="24"/>
        </w:rPr>
      </w:pPr>
      <w:r w:rsidRPr="00A84F7F">
        <w:rPr>
          <w:b/>
          <w:sz w:val="24"/>
          <w:szCs w:val="24"/>
        </w:rPr>
        <w:t>Vilnius</w:t>
      </w:r>
    </w:p>
    <w:p w:rsidR="004433CA" w:rsidRPr="00A84F7F" w:rsidRDefault="004433CA" w:rsidP="0045668A">
      <w:pPr>
        <w:jc w:val="center"/>
        <w:rPr>
          <w:b/>
          <w:sz w:val="24"/>
          <w:szCs w:val="24"/>
        </w:rPr>
      </w:pPr>
      <w:r w:rsidRPr="00A84F7F">
        <w:rPr>
          <w:b/>
          <w:sz w:val="24"/>
          <w:szCs w:val="24"/>
        </w:rPr>
        <w:t>2015-06-0</w:t>
      </w:r>
      <w:r>
        <w:rPr>
          <w:b/>
          <w:sz w:val="24"/>
          <w:szCs w:val="24"/>
        </w:rPr>
        <w:t>3</w:t>
      </w:r>
    </w:p>
    <w:p w:rsidR="004433CA" w:rsidRDefault="004433CA" w:rsidP="0045668A">
      <w:pPr>
        <w:jc w:val="center"/>
        <w:rPr>
          <w:b/>
        </w:rPr>
      </w:pPr>
    </w:p>
    <w:p w:rsidR="004433CA" w:rsidRDefault="004433CA" w:rsidP="0045668A">
      <w:pPr>
        <w:jc w:val="center"/>
        <w:rPr>
          <w:b/>
        </w:rPr>
      </w:pPr>
    </w:p>
    <w:p w:rsidR="004433CA" w:rsidRDefault="004433CA" w:rsidP="0045668A">
      <w:pPr>
        <w:jc w:val="center"/>
        <w:rPr>
          <w:b/>
        </w:rPr>
      </w:pPr>
    </w:p>
    <w:p w:rsidR="004433CA" w:rsidRDefault="004433CA" w:rsidP="0045668A">
      <w:pPr>
        <w:jc w:val="center"/>
        <w:rPr>
          <w:b/>
        </w:rPr>
      </w:pPr>
    </w:p>
    <w:p w:rsidR="004433CA" w:rsidRDefault="004433CA" w:rsidP="0045668A">
      <w:pPr>
        <w:jc w:val="center"/>
        <w:rPr>
          <w:b/>
        </w:rPr>
      </w:pPr>
    </w:p>
    <w:p w:rsidR="004433CA" w:rsidRDefault="004433CA" w:rsidP="0045668A">
      <w:pPr>
        <w:jc w:val="center"/>
        <w:rPr>
          <w:b/>
        </w:rPr>
      </w:pPr>
    </w:p>
    <w:p w:rsidR="004433CA" w:rsidRDefault="004433CA" w:rsidP="0045668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15"/>
        <w:gridCol w:w="1418"/>
        <w:gridCol w:w="3118"/>
        <w:gridCol w:w="8441"/>
      </w:tblGrid>
      <w:tr w:rsidR="004433CA" w:rsidRPr="00C302B1" w:rsidTr="00F00AB0">
        <w:tc>
          <w:tcPr>
            <w:tcW w:w="828" w:type="dxa"/>
          </w:tcPr>
          <w:p w:rsidR="004433CA" w:rsidRPr="00F00AB0" w:rsidRDefault="004433CA" w:rsidP="00F00AB0">
            <w:pPr>
              <w:jc w:val="center"/>
              <w:rPr>
                <w:b/>
                <w:sz w:val="24"/>
                <w:szCs w:val="24"/>
              </w:rPr>
            </w:pPr>
            <w:r w:rsidRPr="00F00AB0">
              <w:rPr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115" w:type="dxa"/>
          </w:tcPr>
          <w:p w:rsidR="004433CA" w:rsidRPr="00F00AB0" w:rsidRDefault="004433CA" w:rsidP="00F00AB0">
            <w:pPr>
              <w:jc w:val="center"/>
              <w:rPr>
                <w:b/>
                <w:sz w:val="24"/>
                <w:szCs w:val="24"/>
              </w:rPr>
            </w:pPr>
            <w:r w:rsidRPr="00F00AB0">
              <w:rPr>
                <w:b/>
                <w:bCs/>
                <w:color w:val="000000"/>
                <w:sz w:val="24"/>
                <w:szCs w:val="24"/>
              </w:rPr>
              <w:t>Moksleivio vardas, pavardė</w:t>
            </w:r>
          </w:p>
        </w:tc>
        <w:tc>
          <w:tcPr>
            <w:tcW w:w="1418" w:type="dxa"/>
          </w:tcPr>
          <w:p w:rsidR="004433CA" w:rsidRPr="00F00AB0" w:rsidRDefault="004433CA" w:rsidP="00F00AB0">
            <w:pPr>
              <w:jc w:val="center"/>
              <w:rPr>
                <w:b/>
                <w:sz w:val="24"/>
                <w:szCs w:val="24"/>
              </w:rPr>
            </w:pPr>
            <w:r w:rsidRPr="00F00AB0">
              <w:rPr>
                <w:b/>
                <w:bCs/>
                <w:color w:val="000000"/>
                <w:sz w:val="24"/>
                <w:szCs w:val="24"/>
              </w:rPr>
              <w:t>Amžiaus kategorija</w:t>
            </w:r>
          </w:p>
        </w:tc>
        <w:tc>
          <w:tcPr>
            <w:tcW w:w="3118" w:type="dxa"/>
          </w:tcPr>
          <w:p w:rsidR="004433CA" w:rsidRPr="00F00AB0" w:rsidRDefault="004433CA" w:rsidP="00F00AB0">
            <w:pPr>
              <w:jc w:val="center"/>
              <w:rPr>
                <w:b/>
                <w:sz w:val="24"/>
                <w:szCs w:val="24"/>
              </w:rPr>
            </w:pPr>
            <w:r w:rsidRPr="00F00AB0">
              <w:rPr>
                <w:b/>
                <w:bCs/>
                <w:color w:val="000000"/>
                <w:sz w:val="24"/>
                <w:szCs w:val="24"/>
              </w:rPr>
              <w:t>Saviraiškos srytis</w:t>
            </w:r>
          </w:p>
        </w:tc>
        <w:tc>
          <w:tcPr>
            <w:tcW w:w="8441" w:type="dxa"/>
          </w:tcPr>
          <w:p w:rsidR="004433CA" w:rsidRPr="00F00AB0" w:rsidRDefault="004433CA" w:rsidP="00F00AB0">
            <w:pPr>
              <w:jc w:val="center"/>
              <w:rPr>
                <w:b/>
                <w:sz w:val="24"/>
                <w:szCs w:val="24"/>
              </w:rPr>
            </w:pPr>
            <w:r w:rsidRPr="00F00AB0">
              <w:rPr>
                <w:b/>
                <w:bCs/>
                <w:color w:val="000000"/>
                <w:sz w:val="24"/>
                <w:szCs w:val="24"/>
              </w:rPr>
              <w:t>Atstovaujama mokykla</w:t>
            </w:r>
          </w:p>
        </w:tc>
      </w:tr>
    </w:tbl>
    <w:p w:rsidR="004433CA" w:rsidRPr="002C6E82" w:rsidRDefault="004433CA" w:rsidP="0045668A">
      <w:pPr>
        <w:jc w:val="center"/>
        <w:rPr>
          <w:b/>
        </w:rPr>
      </w:pPr>
    </w:p>
    <w:p w:rsidR="004433CA" w:rsidRDefault="004433CA"/>
    <w:tbl>
      <w:tblPr>
        <w:tblW w:w="15745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9"/>
        <w:gridCol w:w="2126"/>
        <w:gridCol w:w="1418"/>
        <w:gridCol w:w="3118"/>
        <w:gridCol w:w="8364"/>
      </w:tblGrid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Marija Panavaitė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RAŠTO DARBAS</w:t>
            </w:r>
          </w:p>
        </w:tc>
        <w:tc>
          <w:tcPr>
            <w:tcW w:w="8364" w:type="dxa"/>
          </w:tcPr>
          <w:p w:rsidR="004433CA" w:rsidRPr="000E10EB" w:rsidRDefault="004433CA" w:rsidP="00BF401E">
            <w:r>
              <w:rPr>
                <w:color w:val="000000"/>
              </w:rPr>
              <w:t xml:space="preserve">Ignalinos r. </w:t>
            </w:r>
            <w:r w:rsidRPr="000E10EB">
              <w:rPr>
                <w:color w:val="000000"/>
              </w:rPr>
              <w:t>Naujojo Daugėliškio mokykla – daugiafunkcis centras. Mokytoja Virginija Kamarauskienė.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Glorija Trabšaitė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>
              <w:rPr>
                <w:color w:val="000000"/>
              </w:rPr>
              <w:t xml:space="preserve">Ignalinos r. </w:t>
            </w:r>
            <w:r w:rsidRPr="000E10EB">
              <w:rPr>
                <w:color w:val="000000"/>
              </w:rPr>
              <w:t>Naujojo Daugėliškio mokykla – daugiafunkcis centras. Mokytoja Virginija Kamarauskienė.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Marina Čepulis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>
              <w:rPr>
                <w:color w:val="000000"/>
              </w:rPr>
              <w:t xml:space="preserve">Ignalinos r. </w:t>
            </w:r>
            <w:r w:rsidRPr="000E10EB">
              <w:rPr>
                <w:color w:val="000000"/>
              </w:rPr>
              <w:t>Naujojo Daugėliškio mokykla – daugiafunkcis centras. Mokytoja Virginija Kamarauskienė.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Jolanta Toptyginaitė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>
              <w:rPr>
                <w:color w:val="000000"/>
              </w:rPr>
              <w:t xml:space="preserve">Ignalinos r. </w:t>
            </w:r>
            <w:r w:rsidRPr="000E10EB">
              <w:rPr>
                <w:color w:val="000000"/>
              </w:rPr>
              <w:t>Naujojo Daugėliškio mokykla – daugiafunkcis centras. Mokytoja Virginija Kamarauskienė.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Judita Volkovskytė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>
              <w:rPr>
                <w:color w:val="000000"/>
              </w:rPr>
              <w:t xml:space="preserve">Ignalinos r. </w:t>
            </w:r>
            <w:r w:rsidRPr="000E10EB">
              <w:rPr>
                <w:color w:val="000000"/>
              </w:rPr>
              <w:t>Naujojo Daugėliškio mokykla – daugiafunkcis centras. Mokytoja Virginija Kamarauskienė.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Simona Cicėnaitė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>
              <w:rPr>
                <w:color w:val="000000"/>
              </w:rPr>
              <w:t xml:space="preserve">Ignalinos r. </w:t>
            </w:r>
            <w:r w:rsidRPr="000E10EB">
              <w:rPr>
                <w:color w:val="000000"/>
              </w:rPr>
              <w:t>Naujojo Daugėliškio mokykla – daugiafunkcis centras. Mokytoja Virginija Kamarauskienė.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Regina Abarovičiūtė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>
              <w:rPr>
                <w:color w:val="000000"/>
              </w:rPr>
              <w:t xml:space="preserve">Ignalinos r. </w:t>
            </w:r>
            <w:r w:rsidRPr="000E10EB">
              <w:rPr>
                <w:color w:val="000000"/>
              </w:rPr>
              <w:t>Naujojo Daugėliškio mokykla – daugiafunkcis centras. Mokytoja Virginija Kamarauskienė.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 xml:space="preserve">Jokūbas </w:t>
            </w:r>
            <w:r w:rsidRPr="00FD7850">
              <w:rPr>
                <w:color w:val="000000"/>
              </w:rPr>
              <w:t>Mačkinė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>
              <w:rPr>
                <w:color w:val="000000"/>
              </w:rPr>
              <w:t xml:space="preserve">Ignalinos r. </w:t>
            </w:r>
            <w:r w:rsidRPr="000E10EB">
              <w:rPr>
                <w:color w:val="000000"/>
              </w:rPr>
              <w:t>Naujojo Daugėliškio mokykla – daugiafunkcis centras. Mokytoja Virginija Kamarauskienė.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pPr>
              <w:rPr>
                <w:color w:val="000000"/>
              </w:rPr>
            </w:pPr>
            <w:r>
              <w:rPr>
                <w:color w:val="000000"/>
              </w:rPr>
              <w:t>Monika Turčinskaitė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pPr>
              <w:rPr>
                <w:color w:val="000000"/>
              </w:rPr>
            </w:pPr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BF401E">
            <w:pPr>
              <w:rPr>
                <w:color w:val="000000"/>
              </w:rPr>
            </w:pPr>
            <w:r>
              <w:rPr>
                <w:color w:val="000000"/>
              </w:rPr>
              <w:t>Kaišiadorių r. Kruonio gimnazija. Mokytoja Stasė Dičkienė.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pPr>
              <w:rPr>
                <w:color w:val="000000"/>
              </w:rPr>
            </w:pPr>
            <w:r>
              <w:rPr>
                <w:color w:val="000000"/>
              </w:rPr>
              <w:t>Milena Jurevičiūtė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 w:rsidP="006967F3">
            <w:pPr>
              <w:rPr>
                <w:color w:val="000000"/>
              </w:rPr>
            </w:pPr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6967F3">
            <w:pPr>
              <w:rPr>
                <w:color w:val="000000"/>
              </w:rPr>
            </w:pPr>
            <w:r>
              <w:rPr>
                <w:color w:val="000000"/>
              </w:rPr>
              <w:t>Kaišiadorių r. Kruonio gimnazija. Mokytoja Stasė Dičkienė.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pPr>
              <w:rPr>
                <w:color w:val="000000"/>
              </w:rPr>
            </w:pPr>
            <w:r>
              <w:rPr>
                <w:color w:val="000000"/>
              </w:rPr>
              <w:t>Gintarė Kalvinskaitė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 w:rsidP="006967F3">
            <w:pPr>
              <w:rPr>
                <w:color w:val="000000"/>
              </w:rPr>
            </w:pPr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6967F3">
            <w:pPr>
              <w:rPr>
                <w:color w:val="000000"/>
              </w:rPr>
            </w:pPr>
            <w:r>
              <w:rPr>
                <w:color w:val="000000"/>
              </w:rPr>
              <w:t>Kaišiadorių r. Kruonio gimnazija. Mokytoja Stasė Dičkienė.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pPr>
              <w:rPr>
                <w:color w:val="000000"/>
              </w:rPr>
            </w:pPr>
            <w:r>
              <w:rPr>
                <w:color w:val="000000"/>
              </w:rPr>
              <w:t>Evelina Bružaitė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 w:rsidP="006967F3">
            <w:pPr>
              <w:rPr>
                <w:color w:val="000000"/>
              </w:rPr>
            </w:pPr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6967F3">
            <w:pPr>
              <w:rPr>
                <w:color w:val="000000"/>
              </w:rPr>
            </w:pPr>
            <w:r>
              <w:rPr>
                <w:color w:val="000000"/>
              </w:rPr>
              <w:t>Kaišiadorių r. Kruonio gimnazija. Mokytoja Stasė Dičkienė.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pPr>
              <w:rPr>
                <w:color w:val="000000"/>
              </w:rPr>
            </w:pPr>
            <w:r>
              <w:rPr>
                <w:color w:val="000000"/>
              </w:rPr>
              <w:t>Karolina Naginevičiūtė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 w:rsidP="006967F3">
            <w:pPr>
              <w:rPr>
                <w:color w:val="000000"/>
              </w:rPr>
            </w:pPr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6967F3">
            <w:pPr>
              <w:rPr>
                <w:color w:val="000000"/>
              </w:rPr>
            </w:pPr>
            <w:r>
              <w:rPr>
                <w:color w:val="000000"/>
              </w:rPr>
              <w:t>Kaišiadorių r. Kruonio gimnazija. Mokytoja Stasė Dičkienė.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pPr>
              <w:rPr>
                <w:color w:val="000000"/>
              </w:rPr>
            </w:pPr>
            <w:r>
              <w:rPr>
                <w:color w:val="000000"/>
              </w:rPr>
              <w:t>Laura Turčinskaitė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 w:rsidP="006967F3">
            <w:pPr>
              <w:rPr>
                <w:color w:val="000000"/>
              </w:rPr>
            </w:pPr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6967F3">
            <w:pPr>
              <w:rPr>
                <w:color w:val="000000"/>
              </w:rPr>
            </w:pPr>
            <w:r>
              <w:rPr>
                <w:color w:val="000000"/>
              </w:rPr>
              <w:t>Kaišiadorių r. Kruonio gimnazija. Mokytoja Stasė Dičkienė.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pPr>
              <w:rPr>
                <w:color w:val="000000"/>
              </w:rPr>
            </w:pPr>
            <w:r>
              <w:rPr>
                <w:color w:val="000000"/>
              </w:rPr>
              <w:t>Sandra Butrimavičiūtė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 w:rsidP="006967F3">
            <w:pPr>
              <w:rPr>
                <w:color w:val="000000"/>
              </w:rPr>
            </w:pPr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B10B5A">
            <w:pPr>
              <w:rPr>
                <w:color w:val="000000"/>
              </w:rPr>
            </w:pPr>
            <w:r>
              <w:rPr>
                <w:color w:val="000000"/>
              </w:rPr>
              <w:t>Kaišiadorių r. Kruonio gimnazijos Darsūniškio skyrius. Mokytoja Stasė Dičkienė.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Titas Bagočius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RAŠTO DARBAS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Kauno Juozo Grušo meno vidurinė mokykla. Mokytoja Lijana Sirutavičienė.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Kotryna Tumėnaitė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Kauno Juozo Grušo meno vidurinė mokykla. Mokytoja Lijana Sirutavičienė.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Karolina Fiodorova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Kauno Juozo Grušo meno vidurinė mokykla. Mokytoja Lijana Sirutavičienė.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Lina Zemlerytė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RAŠTO DARBAS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Kauno Juozo Grušo meno vidurinė mokykla. Mokytoja Salomėja Mikutaitė.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Paulius Piečiukaitis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RAŠTO DARBAS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Kauno Juozo Grušo meno vidurinė mokykla. Mokytoja Svetlana Sapunova.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Ieva Dragašiūtė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Kauno Juozo Grušo meno vidurinė mokykla. Mokytoja Svetlana Sapunova.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Ieva Keruckaitė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Kauno Juozo Grušo meno vidurinė mokykla. Mokytoja Svetlana Sapunova.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 w:rsidP="00746B06">
            <w:r>
              <w:rPr>
                <w:color w:val="000000"/>
              </w:rPr>
              <w:t xml:space="preserve">Martyna </w:t>
            </w:r>
            <w:r w:rsidRPr="000E10EB">
              <w:rPr>
                <w:color w:val="000000"/>
              </w:rPr>
              <w:t>Jan</w:t>
            </w:r>
            <w:r>
              <w:rPr>
                <w:color w:val="000000"/>
              </w:rPr>
              <w:t>iūnaitė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A34A21">
            <w:r w:rsidRPr="000E10EB">
              <w:rPr>
                <w:color w:val="000000"/>
              </w:rPr>
              <w:t>Kauno r. Garliavos Juozo Lukšos gimnazija.</w:t>
            </w:r>
            <w:r>
              <w:rPr>
                <w:color w:val="000000"/>
              </w:rPr>
              <w:t xml:space="preserve"> </w:t>
            </w:r>
            <w:r w:rsidRPr="000E10EB">
              <w:rPr>
                <w:color w:val="000000"/>
              </w:rPr>
              <w:t>Mokytoja Alina Vitkauskienė.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Silvija Legotaitė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Kauno r. Garliavos Juozo Lukšos gimnazija. Mokytoja Jūratė Burinskienė.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Martynas Zaleckis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556FC0">
            <w:r w:rsidRPr="000E10EB">
              <w:rPr>
                <w:color w:val="000000"/>
              </w:rPr>
              <w:t>Kauno r. Garliavos Juozo Lukšos gimnazija. Mokytoja Jūratė Burinskienė.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 w:rsidP="007A645C">
            <w:r>
              <w:rPr>
                <w:color w:val="000000"/>
              </w:rPr>
              <w:t xml:space="preserve">Milda </w:t>
            </w:r>
            <w:r w:rsidRPr="000E10EB">
              <w:rPr>
                <w:color w:val="000000"/>
              </w:rPr>
              <w:t>Jurkutė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Kauno r. Garliavos Juozo Lukšos gimnazija. Mokytoja Jūratė Burinskienė.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 w:rsidP="007A645C">
            <w:r>
              <w:rPr>
                <w:color w:val="000000"/>
              </w:rPr>
              <w:t xml:space="preserve">Emilija </w:t>
            </w:r>
            <w:r w:rsidRPr="000E10EB">
              <w:rPr>
                <w:color w:val="000000"/>
              </w:rPr>
              <w:t>Kudirkaitė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Kauno r. Garliavos Juozo Lukšos gimnazija. Mokytoja Jūratė Burinskienė.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Eimantas Pranculis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>
            <w:r w:rsidRPr="000E10EB">
              <w:rPr>
                <w:color w:val="000000"/>
              </w:rPr>
              <w:t>Kauno r. Garliavos Juozo Lukšos gimnazija. Mokytoja Jūratė Burinskienė.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 w:rsidP="007A645C">
            <w:r>
              <w:rPr>
                <w:color w:val="000000"/>
              </w:rPr>
              <w:t xml:space="preserve">Skaistė </w:t>
            </w:r>
            <w:r w:rsidRPr="000E10EB">
              <w:rPr>
                <w:color w:val="000000"/>
              </w:rPr>
              <w:t>Kvaščevičiūtė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Kauno r. Garliavos Juozo Lukšos gimnazija. Mokytoja Jūratė Burinskienė.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 w:rsidP="007A645C">
            <w:r>
              <w:rPr>
                <w:color w:val="000000"/>
              </w:rPr>
              <w:t>J</w:t>
            </w:r>
            <w:r w:rsidRPr="000E10EB">
              <w:rPr>
                <w:color w:val="000000"/>
              </w:rPr>
              <w:t>okūbas</w:t>
            </w:r>
            <w:r>
              <w:rPr>
                <w:color w:val="000000"/>
              </w:rPr>
              <w:t xml:space="preserve"> </w:t>
            </w:r>
            <w:r w:rsidRPr="000E10EB">
              <w:rPr>
                <w:color w:val="000000"/>
              </w:rPr>
              <w:t>Laukys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Kauno r. Garliavos Juozo Lukšos gimnazija. Mokytoja Jūratė Burinskienė.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 w:rsidP="007A645C">
            <w:r>
              <w:rPr>
                <w:color w:val="000000"/>
              </w:rPr>
              <w:t xml:space="preserve">Laura </w:t>
            </w:r>
            <w:r w:rsidRPr="000E10EB">
              <w:rPr>
                <w:color w:val="000000"/>
              </w:rPr>
              <w:t>Rakauskaitė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Kauno r. Garliavos Juozo Lukšos gimnazija. Mokytoja Jūratė Burinskienė.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 w:rsidP="007A645C">
            <w:r>
              <w:rPr>
                <w:color w:val="000000"/>
              </w:rPr>
              <w:t xml:space="preserve">Evelina </w:t>
            </w:r>
            <w:r w:rsidRPr="000E10EB">
              <w:rPr>
                <w:color w:val="000000"/>
              </w:rPr>
              <w:t>Seniūnaitė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Kauno r. Garliavos Juozo Lukšos gimnazija. Mokytoja Jūratė Burinskienė.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 w:rsidP="007A645C">
            <w:r>
              <w:rPr>
                <w:color w:val="000000"/>
              </w:rPr>
              <w:t xml:space="preserve">Povilas </w:t>
            </w:r>
            <w:r w:rsidRPr="000E10EB">
              <w:rPr>
                <w:color w:val="000000"/>
              </w:rPr>
              <w:t xml:space="preserve">Valiukas 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Kauno r. Garliavos Juozo Lukšos gimnazija. Mokytoja Jūratė Burinskienė.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 w:rsidP="00457035">
            <w:pPr>
              <w:rPr>
                <w:color w:val="000000"/>
              </w:rPr>
            </w:pPr>
            <w:r w:rsidRPr="00D84DDE">
              <w:rPr>
                <w:color w:val="000000"/>
              </w:rPr>
              <w:t>Martyna Jan</w:t>
            </w:r>
            <w:r>
              <w:rPr>
                <w:color w:val="000000"/>
              </w:rPr>
              <w:t>iūnaitė</w:t>
            </w:r>
            <w:r w:rsidRPr="00D84DDE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pPr>
              <w:rPr>
                <w:color w:val="000000"/>
              </w:rPr>
            </w:pPr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746B06">
            <w:pPr>
              <w:rPr>
                <w:color w:val="000000"/>
              </w:rPr>
            </w:pPr>
            <w:r w:rsidRPr="00D84DDE">
              <w:rPr>
                <w:color w:val="000000"/>
              </w:rPr>
              <w:t>Kauno r. Garliavos Juozo Lukšos gimnazija.</w:t>
            </w:r>
            <w:r>
              <w:rPr>
                <w:color w:val="000000"/>
              </w:rPr>
              <w:t xml:space="preserve"> </w:t>
            </w:r>
            <w:r w:rsidRPr="00D84DDE">
              <w:rPr>
                <w:color w:val="000000"/>
              </w:rPr>
              <w:t>Mokytoj</w:t>
            </w:r>
            <w:r>
              <w:rPr>
                <w:color w:val="000000"/>
              </w:rPr>
              <w:t>os,</w:t>
            </w:r>
            <w:r w:rsidRPr="00D84DDE">
              <w:rPr>
                <w:color w:val="000000"/>
              </w:rPr>
              <w:t xml:space="preserve"> Alina Vitkauskienė</w:t>
            </w:r>
            <w:r>
              <w:rPr>
                <w:color w:val="000000"/>
              </w:rPr>
              <w:t>, Albina Vinciūnienė.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57554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Olesia Ivanova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RAŠTO DARBAS</w:t>
            </w:r>
          </w:p>
        </w:tc>
        <w:tc>
          <w:tcPr>
            <w:tcW w:w="8364" w:type="dxa"/>
          </w:tcPr>
          <w:p w:rsidR="004433CA" w:rsidRPr="000E10EB" w:rsidRDefault="004433CA">
            <w:r w:rsidRPr="000E10EB">
              <w:rPr>
                <w:color w:val="000000"/>
              </w:rPr>
              <w:t>Kauno Stepono Dariaus ir Stasio Girėno gimnazija. Mokytoja Vanda Gajauskaitė.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A34A21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Alina Veber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556FC0">
            <w:r w:rsidRPr="000E10EB">
              <w:rPr>
                <w:color w:val="000000"/>
              </w:rPr>
              <w:t>Kauno Vyturio katalikiška vidurinė mokykla.Mokytoja Natalija Žuravliova.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57554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Evelina Simonaitytė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801834">
            <w:r w:rsidRPr="000E10EB">
              <w:rPr>
                <w:color w:val="000000"/>
              </w:rPr>
              <w:t>Klaipėdos "Vėtrungės" gimnazija. Mokytoj</w:t>
            </w:r>
            <w:r>
              <w:rPr>
                <w:color w:val="000000"/>
              </w:rPr>
              <w:t>os Tatjana Darulienė,</w:t>
            </w:r>
            <w:r w:rsidRPr="000E10EB">
              <w:rPr>
                <w:color w:val="000000"/>
              </w:rPr>
              <w:t xml:space="preserve"> Eglė Kleivienė.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57554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Karina Smirnovaitė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801834">
            <w:r w:rsidRPr="000E10EB">
              <w:rPr>
                <w:color w:val="000000"/>
              </w:rPr>
              <w:t>Klaipėdos "Vėtrungės" gimnazija. Mokytoj</w:t>
            </w:r>
            <w:r>
              <w:rPr>
                <w:color w:val="000000"/>
              </w:rPr>
              <w:t>os</w:t>
            </w:r>
            <w:r w:rsidRPr="000E10EB">
              <w:rPr>
                <w:color w:val="000000"/>
              </w:rPr>
              <w:t xml:space="preserve"> Tatjana Darulienė</w:t>
            </w:r>
            <w:r>
              <w:rPr>
                <w:color w:val="000000"/>
              </w:rPr>
              <w:t>, Eglė Kleivienė</w:t>
            </w:r>
            <w:r w:rsidRPr="000E10EB">
              <w:rPr>
                <w:color w:val="000000"/>
              </w:rPr>
              <w:t>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E26776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Simona Andriukevičiūtė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RAŠTO DARBAS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Prienų Žiburio gimnazija Mokytoja Nadiežda Sogačiova.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pPr>
              <w:rPr>
                <w:color w:val="000000"/>
              </w:rPr>
            </w:pPr>
            <w:r w:rsidRPr="00D84DDE">
              <w:rPr>
                <w:color w:val="000000"/>
              </w:rPr>
              <w:t>Vilma Rugytė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pPr>
              <w:rPr>
                <w:color w:val="000000"/>
              </w:rPr>
            </w:pPr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D84DDE">
            <w:pPr>
              <w:rPr>
                <w:color w:val="000000"/>
              </w:rPr>
            </w:pPr>
            <w:r w:rsidRPr="00D84DDE">
              <w:rPr>
                <w:color w:val="000000"/>
              </w:rPr>
              <w:t>Vilniaus  Mykolo Biržiškos gimnazija.</w:t>
            </w:r>
            <w:r>
              <w:rPr>
                <w:color w:val="000000"/>
              </w:rPr>
              <w:t xml:space="preserve"> </w:t>
            </w:r>
            <w:r w:rsidRPr="00D84DDE">
              <w:rPr>
                <w:color w:val="000000"/>
              </w:rPr>
              <w:t>Mokytoja Ala Tichomirova.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pPr>
              <w:rPr>
                <w:color w:val="000000"/>
              </w:rPr>
            </w:pPr>
            <w:r>
              <w:rPr>
                <w:color w:val="000000"/>
              </w:rPr>
              <w:t>Marija Beznosova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>
            <w:pPr>
              <w:rPr>
                <w:color w:val="000000"/>
              </w:rPr>
            </w:pPr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Default="004433CA" w:rsidP="00BF401E">
            <w:pPr>
              <w:rPr>
                <w:color w:val="000000"/>
              </w:rPr>
            </w:pPr>
            <w:r>
              <w:rPr>
                <w:color w:val="000000"/>
              </w:rPr>
              <w:t>Vilniaus Aleksandro Puškino vidurinė mokykla. Mokytoja Tatjana Obolevič.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Kornelija Juknytė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RAŠTO DARBAS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Vilniaus Mykolo Biržiškos gimnazija. Mokytoja Ala Tichomirova.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Ieva Miškinytė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RAŠTO DARBAS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Vilniaus Mykolo Biržiškos gimnazija. Mokytoja Ala Tichomirova.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Indrė Šarauskaitė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RAŠTO DARBAS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Vilniaus Mykolo Biržiškos gimnazija. Mokytoja Ala Tichomirova.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Polina Kolesnikova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0856BE">
            <w:r w:rsidRPr="000E10EB">
              <w:rPr>
                <w:color w:val="000000"/>
              </w:rPr>
              <w:t xml:space="preserve">Vilniaus Naujamiesčio moksleivių namai </w:t>
            </w:r>
            <w:r>
              <w:rPr>
                <w:color w:val="000000"/>
              </w:rPr>
              <w:t>„</w:t>
            </w:r>
            <w:r w:rsidRPr="000E10EB">
              <w:rPr>
                <w:color w:val="000000"/>
              </w:rPr>
              <w:t>Dailė</w:t>
            </w:r>
            <w:r>
              <w:rPr>
                <w:color w:val="000000"/>
              </w:rPr>
              <w:t xml:space="preserve">“. </w:t>
            </w:r>
            <w:r w:rsidRPr="000E10EB">
              <w:rPr>
                <w:color w:val="000000"/>
              </w:rPr>
              <w:t>Mokytoja Svetlana Baglikova.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Karolina Čereškevičiūtė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807D56">
            <w:r w:rsidRPr="000E10EB">
              <w:rPr>
                <w:color w:val="000000"/>
              </w:rPr>
              <w:t xml:space="preserve">Vilniaus Naujamiesčio moksleivių namai </w:t>
            </w:r>
            <w:r>
              <w:rPr>
                <w:color w:val="000000"/>
              </w:rPr>
              <w:t>„</w:t>
            </w:r>
            <w:r w:rsidRPr="000E10EB">
              <w:rPr>
                <w:color w:val="000000"/>
              </w:rPr>
              <w:t>Dailė</w:t>
            </w:r>
            <w:r>
              <w:rPr>
                <w:color w:val="000000"/>
              </w:rPr>
              <w:t>“.</w:t>
            </w:r>
            <w:r w:rsidRPr="000E10EB">
              <w:rPr>
                <w:color w:val="000000"/>
              </w:rPr>
              <w:t xml:space="preserve"> Mokytoja Svetlana Baglikova.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Alina Kosiakova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807D56">
            <w:r w:rsidRPr="000E10EB">
              <w:rPr>
                <w:color w:val="000000"/>
              </w:rPr>
              <w:t xml:space="preserve">Vilniaus Naujamiesčio moksleivių namai </w:t>
            </w:r>
            <w:r>
              <w:rPr>
                <w:color w:val="000000"/>
              </w:rPr>
              <w:t>„</w:t>
            </w:r>
            <w:r w:rsidRPr="000E10EB">
              <w:rPr>
                <w:color w:val="000000"/>
              </w:rPr>
              <w:t>Dailė</w:t>
            </w:r>
            <w:r>
              <w:rPr>
                <w:color w:val="000000"/>
              </w:rPr>
              <w:t>“.</w:t>
            </w:r>
            <w:r w:rsidRPr="000E10EB">
              <w:rPr>
                <w:color w:val="000000"/>
              </w:rPr>
              <w:t xml:space="preserve"> Mokytoja Svetlana Baglikova.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Justina Masevič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RAŠTO DARBAS</w:t>
            </w:r>
          </w:p>
        </w:tc>
        <w:tc>
          <w:tcPr>
            <w:tcW w:w="8364" w:type="dxa"/>
          </w:tcPr>
          <w:p w:rsidR="004433CA" w:rsidRPr="000E10EB" w:rsidRDefault="004433CA">
            <w:r w:rsidRPr="000E10EB">
              <w:rPr>
                <w:color w:val="000000"/>
              </w:rPr>
              <w:t>Vilniaus r. Eitminiškių vidurinė mokykla. Mokytoja Ilona Muravskienė.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856BE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Anna Voitkevič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Vilniaus r. Nemėžio šv. Rapolo Kalinausko gimnazija</w:t>
            </w:r>
            <w:r>
              <w:rPr>
                <w:color w:val="000000"/>
              </w:rPr>
              <w:t>.</w:t>
            </w:r>
            <w:r w:rsidRPr="000E10EB">
              <w:rPr>
                <w:color w:val="000000"/>
              </w:rPr>
              <w:t xml:space="preserve"> Mokytoja Svetlana Voytkevich.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856BE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Alina Baltrukovič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Vilniaus r. Nemėžio šv. Rapolo Kalinausko gimnazija</w:t>
            </w:r>
            <w:r>
              <w:rPr>
                <w:color w:val="000000"/>
              </w:rPr>
              <w:t>.</w:t>
            </w:r>
            <w:r w:rsidRPr="000E10EB">
              <w:rPr>
                <w:color w:val="000000"/>
              </w:rPr>
              <w:t xml:space="preserve"> Mokytoja Svetlana Voytkevich.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856BE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Ivona Kupcevič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Vilniaus r. Nemėžio šv. Rapolo Kalinausko gimnazija</w:t>
            </w:r>
            <w:r>
              <w:rPr>
                <w:color w:val="000000"/>
              </w:rPr>
              <w:t>.</w:t>
            </w:r>
            <w:r w:rsidRPr="000E10EB">
              <w:rPr>
                <w:color w:val="000000"/>
              </w:rPr>
              <w:t xml:space="preserve"> Mokytoja Svetlana Voytkevich.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856BE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Tesa Glebovaitė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Vilniaus r. Nemėžio šv. Rapolo Kalinausko gimnazija</w:t>
            </w:r>
            <w:r>
              <w:rPr>
                <w:color w:val="000000"/>
              </w:rPr>
              <w:t>.</w:t>
            </w:r>
            <w:r w:rsidRPr="000E10EB">
              <w:rPr>
                <w:color w:val="000000"/>
              </w:rPr>
              <w:t xml:space="preserve"> Mokytoja Svetlana Voytkevich.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856BE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Anastasija Mandziuk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Vilniaus r. Nemėžio šv. Rapolo Kalinausko gimnazija</w:t>
            </w:r>
            <w:r>
              <w:rPr>
                <w:color w:val="000000"/>
              </w:rPr>
              <w:t>.</w:t>
            </w:r>
            <w:r w:rsidRPr="000E10EB">
              <w:rPr>
                <w:color w:val="000000"/>
              </w:rPr>
              <w:t xml:space="preserve"> Mokytoja Svetlana Voytkevich.</w:t>
            </w:r>
          </w:p>
        </w:tc>
      </w:tr>
      <w:tr w:rsidR="004433CA" w:rsidRPr="000856BE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Agata Prokopovič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RAŠTO DARBAS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Vilniaus r. Nemėžio šv. Rapolo Kalinausko gimnazija. Mokytoja Teresa Kozak.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856BE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Ieva Muravskytė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RAŠTO DARBAS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Vilniaus r. Nemėžio šv. Rapolo Kalinausko gimnazija. Mokytoja Teresa Kozak.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Anastasija Zuzo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RAŠTO DARBAS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Vilniaus r. Nemėžio šv. Rapolo Kalinausko gimnazija. Mokytoja Teresa Kozak.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Justė Luščinskytė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RAŠTO DARBAS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Vilniaus r. Nemėžio šv. Rapolo Kalinausko gimnazija. Mokytoja Teresa Kozak.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Gabriela Geinc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 xml:space="preserve">Vilniaus r. Paberžės </w:t>
            </w:r>
            <w:r>
              <w:rPr>
                <w:color w:val="000000"/>
              </w:rPr>
              <w:t>„</w:t>
            </w:r>
            <w:r w:rsidRPr="000E10EB">
              <w:rPr>
                <w:color w:val="000000"/>
              </w:rPr>
              <w:t>Verdenės</w:t>
            </w:r>
            <w:r>
              <w:rPr>
                <w:color w:val="000000"/>
              </w:rPr>
              <w:t>“</w:t>
            </w:r>
            <w:r w:rsidRPr="000E10EB">
              <w:rPr>
                <w:color w:val="000000"/>
              </w:rPr>
              <w:t xml:space="preserve"> gimnazija. Mokytoja Asta Martyncevienė.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Girstautė Ivanauskaitė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A52AB8">
            <w:r w:rsidRPr="000E10EB">
              <w:rPr>
                <w:color w:val="000000"/>
              </w:rPr>
              <w:t xml:space="preserve">Vilniaus r. Paberžės </w:t>
            </w:r>
            <w:r>
              <w:rPr>
                <w:color w:val="000000"/>
              </w:rPr>
              <w:t>„</w:t>
            </w:r>
            <w:r w:rsidRPr="000E10EB">
              <w:rPr>
                <w:color w:val="000000"/>
              </w:rPr>
              <w:t>Verdenės</w:t>
            </w:r>
            <w:r>
              <w:rPr>
                <w:color w:val="000000"/>
              </w:rPr>
              <w:t>“</w:t>
            </w:r>
            <w:r w:rsidRPr="000E10EB">
              <w:rPr>
                <w:color w:val="000000"/>
              </w:rPr>
              <w:t xml:space="preserve"> gimnazija. Mokytoja Asta Martyncevienė.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Jelena Kumišča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 xml:space="preserve">Vilniaus r. Paberžės </w:t>
            </w:r>
            <w:r>
              <w:rPr>
                <w:color w:val="000000"/>
              </w:rPr>
              <w:t>„</w:t>
            </w:r>
            <w:r w:rsidRPr="000E10EB">
              <w:rPr>
                <w:color w:val="000000"/>
              </w:rPr>
              <w:t>Verdenės</w:t>
            </w:r>
            <w:r>
              <w:rPr>
                <w:color w:val="000000"/>
              </w:rPr>
              <w:t>“</w:t>
            </w:r>
            <w:r w:rsidRPr="000E10EB">
              <w:rPr>
                <w:color w:val="000000"/>
              </w:rPr>
              <w:t xml:space="preserve"> gimnazija. Mokytoja Asta Martyncevienė.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Emilija Beržinytė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 xml:space="preserve">Vilniaus r. Paberžės </w:t>
            </w:r>
            <w:r>
              <w:rPr>
                <w:color w:val="000000"/>
              </w:rPr>
              <w:t>„</w:t>
            </w:r>
            <w:r w:rsidRPr="000E10EB">
              <w:rPr>
                <w:color w:val="000000"/>
              </w:rPr>
              <w:t>Verdenės</w:t>
            </w:r>
            <w:r>
              <w:rPr>
                <w:color w:val="000000"/>
              </w:rPr>
              <w:t>“</w:t>
            </w:r>
            <w:r w:rsidRPr="000E10EB">
              <w:rPr>
                <w:color w:val="000000"/>
              </w:rPr>
              <w:t xml:space="preserve"> gimnazija. Mokytoja Asta Martyncevienė.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Artūr Daraškevič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 xml:space="preserve">Vilniaus r. Paberžės </w:t>
            </w:r>
            <w:r>
              <w:rPr>
                <w:color w:val="000000"/>
              </w:rPr>
              <w:t>„</w:t>
            </w:r>
            <w:r w:rsidRPr="000E10EB">
              <w:rPr>
                <w:color w:val="000000"/>
              </w:rPr>
              <w:t>Verdenės</w:t>
            </w:r>
            <w:r>
              <w:rPr>
                <w:color w:val="000000"/>
              </w:rPr>
              <w:t>“</w:t>
            </w:r>
            <w:r w:rsidRPr="000E10EB">
              <w:rPr>
                <w:color w:val="000000"/>
              </w:rPr>
              <w:t xml:space="preserve"> gimnazija. Mokytoja Asta Martyncevienė.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Albertas Savanevičius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 xml:space="preserve">Vilniaus r. Paberžės </w:t>
            </w:r>
            <w:r>
              <w:rPr>
                <w:color w:val="000000"/>
              </w:rPr>
              <w:t>„</w:t>
            </w:r>
            <w:r w:rsidRPr="000E10EB">
              <w:rPr>
                <w:color w:val="000000"/>
              </w:rPr>
              <w:t>Verdenės</w:t>
            </w:r>
            <w:r>
              <w:rPr>
                <w:color w:val="000000"/>
              </w:rPr>
              <w:t>“</w:t>
            </w:r>
            <w:r w:rsidRPr="000E10EB">
              <w:rPr>
                <w:color w:val="000000"/>
              </w:rPr>
              <w:t xml:space="preserve"> gimnazija. Mokytoja Asta Martyncevienė.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Iveta Voinovska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 xml:space="preserve">Vilniaus r. Paberžės </w:t>
            </w:r>
            <w:r>
              <w:rPr>
                <w:color w:val="000000"/>
              </w:rPr>
              <w:t>„</w:t>
            </w:r>
            <w:r w:rsidRPr="000E10EB">
              <w:rPr>
                <w:color w:val="000000"/>
              </w:rPr>
              <w:t>Verdenės</w:t>
            </w:r>
            <w:r>
              <w:rPr>
                <w:color w:val="000000"/>
              </w:rPr>
              <w:t>“</w:t>
            </w:r>
            <w:r w:rsidRPr="000E10EB">
              <w:rPr>
                <w:color w:val="000000"/>
              </w:rPr>
              <w:t xml:space="preserve"> gimnazija. Mokytoja Asta Martyncevienė.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Greta Persijanova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 xml:space="preserve">Vilniaus r. Paberžės </w:t>
            </w:r>
            <w:r>
              <w:rPr>
                <w:color w:val="000000"/>
              </w:rPr>
              <w:t>„</w:t>
            </w:r>
            <w:r w:rsidRPr="000E10EB">
              <w:rPr>
                <w:color w:val="000000"/>
              </w:rPr>
              <w:t>Verdenės</w:t>
            </w:r>
            <w:r>
              <w:rPr>
                <w:color w:val="000000"/>
              </w:rPr>
              <w:t>“</w:t>
            </w:r>
            <w:r w:rsidRPr="000E10EB">
              <w:rPr>
                <w:color w:val="000000"/>
              </w:rPr>
              <w:t xml:space="preserve"> gimnazija. Mokytoja Asta Martyncevienė.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Viktorija Gugunadzė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>
              <w:rPr>
                <w:color w:val="000000"/>
              </w:rPr>
              <w:t>LITERATŪRINĖ KOMPOZICIJA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 xml:space="preserve">Vilniaus r. Paberžės </w:t>
            </w:r>
            <w:r>
              <w:rPr>
                <w:color w:val="000000"/>
              </w:rPr>
              <w:t>„</w:t>
            </w:r>
            <w:r w:rsidRPr="000E10EB">
              <w:rPr>
                <w:color w:val="000000"/>
              </w:rPr>
              <w:t>Verdenės</w:t>
            </w:r>
            <w:r>
              <w:rPr>
                <w:color w:val="000000"/>
              </w:rPr>
              <w:t>“</w:t>
            </w:r>
            <w:r w:rsidRPr="000E10EB">
              <w:rPr>
                <w:color w:val="000000"/>
              </w:rPr>
              <w:t xml:space="preserve"> gimnazija. Mokytoja Asta Martyncevienė.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Svetla</w:t>
            </w:r>
            <w:r>
              <w:rPr>
                <w:color w:val="000000"/>
              </w:rPr>
              <w:t>na</w:t>
            </w:r>
            <w:r w:rsidRPr="000E10EB">
              <w:rPr>
                <w:color w:val="000000"/>
              </w:rPr>
              <w:t xml:space="preserve"> Pavlova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>
            <w:r w:rsidRPr="000E10EB">
              <w:rPr>
                <w:color w:val="000000"/>
              </w:rPr>
              <w:t>Vilniaus Senamiesčio vidurinė mokykla. Mokytoja Liudmila Šmugurova.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Ernest Jodzevič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>
            <w:r w:rsidRPr="000E10EB">
              <w:rPr>
                <w:color w:val="000000"/>
              </w:rPr>
              <w:t>Vilniaus Senamiesčio vidurinė mokykla. Mokytoja Liudmila Šmugurova.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Nikita Lomtev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>
            <w:r w:rsidRPr="000E10EB">
              <w:rPr>
                <w:color w:val="000000"/>
              </w:rPr>
              <w:t>Vilniaus Senamiesčio vidurinė mokykla. Mokytoja Liudmila Šmugurova.</w:t>
            </w:r>
          </w:p>
        </w:tc>
      </w:tr>
      <w:tr w:rsidR="004433CA" w:rsidRPr="00A52AB8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Sandra Bobrovičiūtė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Vilniaus Simono Daukanto gimnazija</w:t>
            </w:r>
            <w:r>
              <w:rPr>
                <w:color w:val="000000"/>
              </w:rPr>
              <w:t>.</w:t>
            </w:r>
            <w:r w:rsidRPr="000E10EB">
              <w:rPr>
                <w:color w:val="000000"/>
              </w:rPr>
              <w:t xml:space="preserve"> Mokytoja Audronė Burokienė.</w:t>
            </w:r>
          </w:p>
        </w:tc>
      </w:tr>
      <w:tr w:rsidR="004433CA" w:rsidRPr="00A52AB8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A52AB8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Anastasija Pozniak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RAŠTO DARBAS</w:t>
            </w:r>
          </w:p>
        </w:tc>
        <w:tc>
          <w:tcPr>
            <w:tcW w:w="8364" w:type="dxa"/>
          </w:tcPr>
          <w:p w:rsidR="004433CA" w:rsidRPr="000E10EB" w:rsidRDefault="004433CA" w:rsidP="00BF401E">
            <w:r w:rsidRPr="000E10EB">
              <w:rPr>
                <w:color w:val="000000"/>
              </w:rPr>
              <w:t>Vilniaus Simono Daukanto gimnazija</w:t>
            </w:r>
            <w:r>
              <w:rPr>
                <w:color w:val="000000"/>
              </w:rPr>
              <w:t>.</w:t>
            </w:r>
            <w:r w:rsidRPr="000E10EB">
              <w:rPr>
                <w:color w:val="000000"/>
              </w:rPr>
              <w:t xml:space="preserve"> Mokytoja Rita Labašauskienė.</w:t>
            </w:r>
          </w:p>
        </w:tc>
      </w:tr>
      <w:tr w:rsidR="004433CA" w:rsidRPr="00A52AB8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A52AB8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Gintarė Kapočiūtė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267655">
            <w:r w:rsidRPr="000E10EB">
              <w:rPr>
                <w:color w:val="000000"/>
              </w:rPr>
              <w:t>Vilniaus Simono Daukanto gimnazija</w:t>
            </w:r>
            <w:r>
              <w:rPr>
                <w:color w:val="000000"/>
              </w:rPr>
              <w:t>.</w:t>
            </w:r>
            <w:r w:rsidRPr="000E10EB">
              <w:rPr>
                <w:color w:val="000000"/>
              </w:rPr>
              <w:t xml:space="preserve"> Mokytoj</w:t>
            </w:r>
            <w:r>
              <w:rPr>
                <w:color w:val="000000"/>
              </w:rPr>
              <w:t>os Rita Labašauskienė,</w:t>
            </w:r>
            <w:r w:rsidRPr="000E10EB">
              <w:rPr>
                <w:color w:val="000000"/>
              </w:rPr>
              <w:t xml:space="preserve"> Vaiva Kazlauskaitė.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Default="004433CA">
            <w:pPr>
              <w:rPr>
                <w:color w:val="000000"/>
              </w:rPr>
            </w:pPr>
            <w:r>
              <w:rPr>
                <w:color w:val="000000"/>
              </w:rPr>
              <w:t>Milda Žvirblytė</w:t>
            </w:r>
          </w:p>
        </w:tc>
        <w:tc>
          <w:tcPr>
            <w:tcW w:w="1418" w:type="dxa"/>
          </w:tcPr>
          <w:p w:rsidR="004433CA" w:rsidRDefault="004433CA" w:rsidP="0080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>
            <w:pPr>
              <w:rPr>
                <w:color w:val="000000"/>
              </w:rPr>
            </w:pPr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Default="004433CA" w:rsidP="00BF401E">
            <w:pPr>
              <w:rPr>
                <w:color w:val="000000"/>
              </w:rPr>
            </w:pPr>
            <w:r>
              <w:rPr>
                <w:color w:val="000000"/>
              </w:rPr>
              <w:t xml:space="preserve"> Vilniaus Trakų Vokės gimnazija. Mokytoja Irina Uždavinienė.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Anastasija Golubova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BF401E">
            <w:r>
              <w:rPr>
                <w:color w:val="000000"/>
              </w:rPr>
              <w:t xml:space="preserve">Vilniaus </w:t>
            </w:r>
            <w:r w:rsidRPr="000E10EB">
              <w:rPr>
                <w:color w:val="000000"/>
              </w:rPr>
              <w:t>Vasilijaus Kač</w:t>
            </w:r>
            <w:r>
              <w:rPr>
                <w:color w:val="000000"/>
              </w:rPr>
              <w:t>i</w:t>
            </w:r>
            <w:r w:rsidRPr="000E10EB">
              <w:rPr>
                <w:color w:val="000000"/>
              </w:rPr>
              <w:t>alovo gimnazija. Mokytoja Olga Žitkevič.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r w:rsidRPr="000E10EB">
              <w:rPr>
                <w:color w:val="000000"/>
              </w:rPr>
              <w:t>Anastasija Grigorjeva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</w:pPr>
            <w:r w:rsidRPr="000E10EB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r w:rsidRPr="000E10EB">
              <w:rPr>
                <w:color w:val="000000"/>
              </w:rPr>
              <w:t>RANKDARBIS</w:t>
            </w:r>
          </w:p>
        </w:tc>
        <w:tc>
          <w:tcPr>
            <w:tcW w:w="8364" w:type="dxa"/>
          </w:tcPr>
          <w:p w:rsidR="004433CA" w:rsidRPr="000E10EB" w:rsidRDefault="004433CA" w:rsidP="00BF401E">
            <w:r>
              <w:rPr>
                <w:color w:val="000000"/>
              </w:rPr>
              <w:t xml:space="preserve">Vilniaus </w:t>
            </w:r>
            <w:r w:rsidRPr="000E10EB">
              <w:rPr>
                <w:color w:val="000000"/>
              </w:rPr>
              <w:t>Vasilijaus Kač</w:t>
            </w:r>
            <w:r>
              <w:rPr>
                <w:color w:val="000000"/>
              </w:rPr>
              <w:t>i</w:t>
            </w:r>
            <w:r w:rsidRPr="000E10EB">
              <w:rPr>
                <w:color w:val="000000"/>
              </w:rPr>
              <w:t>alovo gimnazija. Mokytoja Olga Žitkevič.</w:t>
            </w:r>
          </w:p>
        </w:tc>
      </w:tr>
      <w:tr w:rsidR="004433CA" w:rsidRPr="000E10EB" w:rsidTr="00961CB0">
        <w:trPr>
          <w:tblCellSpacing w:w="0" w:type="dxa"/>
        </w:trPr>
        <w:tc>
          <w:tcPr>
            <w:tcW w:w="719" w:type="dxa"/>
            <w:shd w:val="clear" w:color="auto" w:fill="FFFFFF"/>
          </w:tcPr>
          <w:p w:rsidR="004433CA" w:rsidRPr="000E10EB" w:rsidRDefault="004433CA" w:rsidP="00C302B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26" w:type="dxa"/>
          </w:tcPr>
          <w:p w:rsidR="004433CA" w:rsidRPr="000E10EB" w:rsidRDefault="004433CA">
            <w:pPr>
              <w:rPr>
                <w:color w:val="000000"/>
              </w:rPr>
            </w:pPr>
            <w:r>
              <w:rPr>
                <w:color w:val="000000"/>
              </w:rPr>
              <w:t>Monika Bučinskaitė</w:t>
            </w:r>
          </w:p>
        </w:tc>
        <w:tc>
          <w:tcPr>
            <w:tcW w:w="1418" w:type="dxa"/>
          </w:tcPr>
          <w:p w:rsidR="004433CA" w:rsidRPr="000E10EB" w:rsidRDefault="004433CA" w:rsidP="0080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433CA" w:rsidRPr="000E10EB" w:rsidRDefault="004433CA">
            <w:pPr>
              <w:rPr>
                <w:color w:val="000000"/>
              </w:rPr>
            </w:pPr>
            <w:r w:rsidRPr="000E10EB">
              <w:rPr>
                <w:color w:val="000000"/>
              </w:rPr>
              <w:t>RAŠTO DARBAS</w:t>
            </w:r>
          </w:p>
        </w:tc>
        <w:tc>
          <w:tcPr>
            <w:tcW w:w="8364" w:type="dxa"/>
          </w:tcPr>
          <w:p w:rsidR="004433CA" w:rsidRPr="000E10EB" w:rsidRDefault="004433CA" w:rsidP="00BF401E">
            <w:pPr>
              <w:rPr>
                <w:color w:val="000000"/>
              </w:rPr>
            </w:pPr>
            <w:r>
              <w:rPr>
                <w:color w:val="000000"/>
              </w:rPr>
              <w:t>Vilniaus Žvėryno gimnazija. Mokytoja Vida Gurkienė.</w:t>
            </w:r>
          </w:p>
        </w:tc>
      </w:tr>
    </w:tbl>
    <w:p w:rsidR="004433CA" w:rsidRDefault="004433CA" w:rsidP="00756F50">
      <w:pPr>
        <w:rPr>
          <w:rFonts w:ascii="Arial" w:hAnsi="Arial" w:cs="Arial"/>
          <w:b/>
        </w:rPr>
      </w:pPr>
    </w:p>
    <w:p w:rsidR="004433CA" w:rsidRDefault="004433CA" w:rsidP="004566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</w:t>
      </w:r>
    </w:p>
    <w:p w:rsidR="004433CA" w:rsidRDefault="004433CA" w:rsidP="002B2B84">
      <w:pPr>
        <w:rPr>
          <w:rFonts w:ascii="Arial" w:hAnsi="Arial" w:cs="Arial"/>
          <w:b/>
        </w:rPr>
      </w:pPr>
    </w:p>
    <w:p w:rsidR="004433CA" w:rsidRDefault="004433CA" w:rsidP="0045668A">
      <w:pPr>
        <w:jc w:val="center"/>
        <w:rPr>
          <w:rFonts w:ascii="Arial" w:hAnsi="Arial" w:cs="Arial"/>
          <w:b/>
        </w:rPr>
      </w:pPr>
    </w:p>
    <w:p w:rsidR="004433CA" w:rsidRPr="00853F6D" w:rsidRDefault="004433CA" w:rsidP="00AD0855">
      <w:pPr>
        <w:rPr>
          <w:b/>
        </w:rPr>
      </w:pPr>
    </w:p>
    <w:sectPr w:rsidR="004433CA" w:rsidRPr="00853F6D" w:rsidSect="00806BA2">
      <w:footerReference w:type="even" r:id="rId8"/>
      <w:footerReference w:type="default" r:id="rId9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CA" w:rsidRDefault="004433CA">
      <w:r>
        <w:separator/>
      </w:r>
    </w:p>
  </w:endnote>
  <w:endnote w:type="continuationSeparator" w:id="0">
    <w:p w:rsidR="004433CA" w:rsidRDefault="0044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CA" w:rsidRDefault="004433CA" w:rsidP="006A62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3CA" w:rsidRDefault="004433CA" w:rsidP="001E53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CA" w:rsidRDefault="004433CA" w:rsidP="006A62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433CA" w:rsidRDefault="004433CA" w:rsidP="001E53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CA" w:rsidRDefault="004433CA">
      <w:r>
        <w:separator/>
      </w:r>
    </w:p>
  </w:footnote>
  <w:footnote w:type="continuationSeparator" w:id="0">
    <w:p w:rsidR="004433CA" w:rsidRDefault="0044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475"/>
    <w:multiLevelType w:val="hybridMultilevel"/>
    <w:tmpl w:val="446A1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136631"/>
    <w:multiLevelType w:val="hybridMultilevel"/>
    <w:tmpl w:val="39BAF04C"/>
    <w:lvl w:ilvl="0" w:tplc="3F643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2A495B"/>
    <w:multiLevelType w:val="hybridMultilevel"/>
    <w:tmpl w:val="F8E6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B2707F"/>
    <w:multiLevelType w:val="hybridMultilevel"/>
    <w:tmpl w:val="196E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1D653C"/>
    <w:multiLevelType w:val="multilevel"/>
    <w:tmpl w:val="D488E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E6D1C8F"/>
    <w:multiLevelType w:val="hybridMultilevel"/>
    <w:tmpl w:val="7BE0B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94582E"/>
    <w:multiLevelType w:val="hybridMultilevel"/>
    <w:tmpl w:val="D488EA88"/>
    <w:lvl w:ilvl="0" w:tplc="E62CA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A2755AF"/>
    <w:multiLevelType w:val="hybridMultilevel"/>
    <w:tmpl w:val="6374E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50389E"/>
    <w:multiLevelType w:val="hybridMultilevel"/>
    <w:tmpl w:val="7C846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347623"/>
    <w:multiLevelType w:val="hybridMultilevel"/>
    <w:tmpl w:val="FD74E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stylePaneFormatFilter w:val="3F01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68A"/>
    <w:rsid w:val="000016AC"/>
    <w:rsid w:val="00017BCE"/>
    <w:rsid w:val="00022CDD"/>
    <w:rsid w:val="0002563F"/>
    <w:rsid w:val="00032814"/>
    <w:rsid w:val="00033CDC"/>
    <w:rsid w:val="000377CA"/>
    <w:rsid w:val="00040221"/>
    <w:rsid w:val="00040964"/>
    <w:rsid w:val="00046332"/>
    <w:rsid w:val="00051B1A"/>
    <w:rsid w:val="00057554"/>
    <w:rsid w:val="000856BE"/>
    <w:rsid w:val="000907E2"/>
    <w:rsid w:val="000A2FEE"/>
    <w:rsid w:val="000B0E7B"/>
    <w:rsid w:val="000B0F2A"/>
    <w:rsid w:val="000B2735"/>
    <w:rsid w:val="000B7BA3"/>
    <w:rsid w:val="000C186F"/>
    <w:rsid w:val="000E10EB"/>
    <w:rsid w:val="0011233D"/>
    <w:rsid w:val="00112BB3"/>
    <w:rsid w:val="00114BED"/>
    <w:rsid w:val="0017194E"/>
    <w:rsid w:val="00182840"/>
    <w:rsid w:val="001B72DF"/>
    <w:rsid w:val="001E0F90"/>
    <w:rsid w:val="001E5331"/>
    <w:rsid w:val="001F79F5"/>
    <w:rsid w:val="00216CCE"/>
    <w:rsid w:val="00222031"/>
    <w:rsid w:val="0022204B"/>
    <w:rsid w:val="0023052C"/>
    <w:rsid w:val="002360A4"/>
    <w:rsid w:val="00237958"/>
    <w:rsid w:val="00267655"/>
    <w:rsid w:val="00295477"/>
    <w:rsid w:val="002A1199"/>
    <w:rsid w:val="002A119D"/>
    <w:rsid w:val="002A2D0F"/>
    <w:rsid w:val="002B2B84"/>
    <w:rsid w:val="002B5E49"/>
    <w:rsid w:val="002C6E82"/>
    <w:rsid w:val="002F6A45"/>
    <w:rsid w:val="00316C7F"/>
    <w:rsid w:val="003661DE"/>
    <w:rsid w:val="00383E45"/>
    <w:rsid w:val="003A55BD"/>
    <w:rsid w:val="003C392F"/>
    <w:rsid w:val="003C48BE"/>
    <w:rsid w:val="003D3AE4"/>
    <w:rsid w:val="003D48B0"/>
    <w:rsid w:val="003D6206"/>
    <w:rsid w:val="003D777A"/>
    <w:rsid w:val="003E0C8F"/>
    <w:rsid w:val="003F47DE"/>
    <w:rsid w:val="0040593A"/>
    <w:rsid w:val="00411F1B"/>
    <w:rsid w:val="00412A70"/>
    <w:rsid w:val="0042755C"/>
    <w:rsid w:val="00432570"/>
    <w:rsid w:val="004327BB"/>
    <w:rsid w:val="004363A2"/>
    <w:rsid w:val="004433CA"/>
    <w:rsid w:val="00447700"/>
    <w:rsid w:val="0045465F"/>
    <w:rsid w:val="0045668A"/>
    <w:rsid w:val="00457035"/>
    <w:rsid w:val="0046190B"/>
    <w:rsid w:val="004A0259"/>
    <w:rsid w:val="004A0B63"/>
    <w:rsid w:val="004C3B9C"/>
    <w:rsid w:val="004C3C47"/>
    <w:rsid w:val="004C7654"/>
    <w:rsid w:val="004E2589"/>
    <w:rsid w:val="005137A1"/>
    <w:rsid w:val="005207F3"/>
    <w:rsid w:val="00527B54"/>
    <w:rsid w:val="00536850"/>
    <w:rsid w:val="00545162"/>
    <w:rsid w:val="00556FC0"/>
    <w:rsid w:val="00566139"/>
    <w:rsid w:val="0057349C"/>
    <w:rsid w:val="00582520"/>
    <w:rsid w:val="0058530D"/>
    <w:rsid w:val="005927AE"/>
    <w:rsid w:val="005A443B"/>
    <w:rsid w:val="005B55D8"/>
    <w:rsid w:val="005B5B16"/>
    <w:rsid w:val="005C605D"/>
    <w:rsid w:val="00606631"/>
    <w:rsid w:val="0061784F"/>
    <w:rsid w:val="00623DA5"/>
    <w:rsid w:val="00630C7F"/>
    <w:rsid w:val="006327DF"/>
    <w:rsid w:val="00634FE4"/>
    <w:rsid w:val="0064581D"/>
    <w:rsid w:val="00656C2A"/>
    <w:rsid w:val="00661501"/>
    <w:rsid w:val="00662EB7"/>
    <w:rsid w:val="00670041"/>
    <w:rsid w:val="00671910"/>
    <w:rsid w:val="00674429"/>
    <w:rsid w:val="006967F3"/>
    <w:rsid w:val="006A62C1"/>
    <w:rsid w:val="006A63C2"/>
    <w:rsid w:val="006A7A15"/>
    <w:rsid w:val="006B26F8"/>
    <w:rsid w:val="006B3A76"/>
    <w:rsid w:val="006B7F0E"/>
    <w:rsid w:val="006C32A4"/>
    <w:rsid w:val="006D1B16"/>
    <w:rsid w:val="006D2225"/>
    <w:rsid w:val="006F3B3B"/>
    <w:rsid w:val="00711083"/>
    <w:rsid w:val="00715DDE"/>
    <w:rsid w:val="00746B06"/>
    <w:rsid w:val="00752ECE"/>
    <w:rsid w:val="00756F50"/>
    <w:rsid w:val="007629B9"/>
    <w:rsid w:val="00764AA4"/>
    <w:rsid w:val="007A645C"/>
    <w:rsid w:val="007A68F6"/>
    <w:rsid w:val="007B0EAC"/>
    <w:rsid w:val="007B3F0C"/>
    <w:rsid w:val="007B540A"/>
    <w:rsid w:val="007D3AAA"/>
    <w:rsid w:val="007D52C8"/>
    <w:rsid w:val="007E5609"/>
    <w:rsid w:val="00801834"/>
    <w:rsid w:val="00806BA2"/>
    <w:rsid w:val="00807D56"/>
    <w:rsid w:val="00821A96"/>
    <w:rsid w:val="00853F6D"/>
    <w:rsid w:val="00876DC6"/>
    <w:rsid w:val="008820D5"/>
    <w:rsid w:val="00891F23"/>
    <w:rsid w:val="00895099"/>
    <w:rsid w:val="008A0491"/>
    <w:rsid w:val="008A1089"/>
    <w:rsid w:val="008A2206"/>
    <w:rsid w:val="008A5507"/>
    <w:rsid w:val="008C7DBC"/>
    <w:rsid w:val="008F24A9"/>
    <w:rsid w:val="00902243"/>
    <w:rsid w:val="00906593"/>
    <w:rsid w:val="00913DA9"/>
    <w:rsid w:val="00917961"/>
    <w:rsid w:val="00961A0E"/>
    <w:rsid w:val="00961CB0"/>
    <w:rsid w:val="009723D6"/>
    <w:rsid w:val="00986539"/>
    <w:rsid w:val="009A3BDF"/>
    <w:rsid w:val="009B5177"/>
    <w:rsid w:val="009D74AE"/>
    <w:rsid w:val="009E4DB5"/>
    <w:rsid w:val="009E68DC"/>
    <w:rsid w:val="009F0579"/>
    <w:rsid w:val="009F2D87"/>
    <w:rsid w:val="00A166BC"/>
    <w:rsid w:val="00A26CC8"/>
    <w:rsid w:val="00A3257C"/>
    <w:rsid w:val="00A34A21"/>
    <w:rsid w:val="00A34C97"/>
    <w:rsid w:val="00A419E0"/>
    <w:rsid w:val="00A52104"/>
    <w:rsid w:val="00A52AB8"/>
    <w:rsid w:val="00A5327A"/>
    <w:rsid w:val="00A603BD"/>
    <w:rsid w:val="00A7193E"/>
    <w:rsid w:val="00A7243A"/>
    <w:rsid w:val="00A763EC"/>
    <w:rsid w:val="00A81213"/>
    <w:rsid w:val="00A84F7F"/>
    <w:rsid w:val="00A8659C"/>
    <w:rsid w:val="00AA7DA4"/>
    <w:rsid w:val="00AB6E1B"/>
    <w:rsid w:val="00AC5076"/>
    <w:rsid w:val="00AD0855"/>
    <w:rsid w:val="00AD1B60"/>
    <w:rsid w:val="00AD7DAE"/>
    <w:rsid w:val="00AE5BF9"/>
    <w:rsid w:val="00AF6F73"/>
    <w:rsid w:val="00B07699"/>
    <w:rsid w:val="00B10B5A"/>
    <w:rsid w:val="00B21A0B"/>
    <w:rsid w:val="00B62C65"/>
    <w:rsid w:val="00B712F6"/>
    <w:rsid w:val="00BD3802"/>
    <w:rsid w:val="00BD46B1"/>
    <w:rsid w:val="00BE11F7"/>
    <w:rsid w:val="00BF2A21"/>
    <w:rsid w:val="00BF2BC8"/>
    <w:rsid w:val="00BF2E8F"/>
    <w:rsid w:val="00BF401E"/>
    <w:rsid w:val="00C11BDD"/>
    <w:rsid w:val="00C13255"/>
    <w:rsid w:val="00C15F67"/>
    <w:rsid w:val="00C21854"/>
    <w:rsid w:val="00C2769F"/>
    <w:rsid w:val="00C302B1"/>
    <w:rsid w:val="00C37331"/>
    <w:rsid w:val="00C5276F"/>
    <w:rsid w:val="00C57A85"/>
    <w:rsid w:val="00C70195"/>
    <w:rsid w:val="00C71C58"/>
    <w:rsid w:val="00C75E14"/>
    <w:rsid w:val="00C97A3D"/>
    <w:rsid w:val="00CB1F3C"/>
    <w:rsid w:val="00CB2346"/>
    <w:rsid w:val="00CB405A"/>
    <w:rsid w:val="00CC7DB4"/>
    <w:rsid w:val="00CE4D8F"/>
    <w:rsid w:val="00D33902"/>
    <w:rsid w:val="00D407B1"/>
    <w:rsid w:val="00D45373"/>
    <w:rsid w:val="00D56617"/>
    <w:rsid w:val="00D64172"/>
    <w:rsid w:val="00D8028C"/>
    <w:rsid w:val="00D84DDE"/>
    <w:rsid w:val="00D95A6E"/>
    <w:rsid w:val="00DA5276"/>
    <w:rsid w:val="00DB544C"/>
    <w:rsid w:val="00DC1CED"/>
    <w:rsid w:val="00DE02B1"/>
    <w:rsid w:val="00DE3772"/>
    <w:rsid w:val="00DE43EE"/>
    <w:rsid w:val="00DF4FFA"/>
    <w:rsid w:val="00E13065"/>
    <w:rsid w:val="00E26776"/>
    <w:rsid w:val="00E3634B"/>
    <w:rsid w:val="00E36A95"/>
    <w:rsid w:val="00E44EA2"/>
    <w:rsid w:val="00E60FDC"/>
    <w:rsid w:val="00E643C5"/>
    <w:rsid w:val="00E65993"/>
    <w:rsid w:val="00E945E6"/>
    <w:rsid w:val="00EA0049"/>
    <w:rsid w:val="00EA1EEA"/>
    <w:rsid w:val="00EB0BDE"/>
    <w:rsid w:val="00EB18AB"/>
    <w:rsid w:val="00EE07A6"/>
    <w:rsid w:val="00EE7BB7"/>
    <w:rsid w:val="00F00AB0"/>
    <w:rsid w:val="00F063F5"/>
    <w:rsid w:val="00F21C75"/>
    <w:rsid w:val="00F229A5"/>
    <w:rsid w:val="00F379C9"/>
    <w:rsid w:val="00F41583"/>
    <w:rsid w:val="00F551D9"/>
    <w:rsid w:val="00F65B44"/>
    <w:rsid w:val="00F67025"/>
    <w:rsid w:val="00FD50AF"/>
    <w:rsid w:val="00FD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8A"/>
    <w:rPr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68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68A"/>
    <w:pPr>
      <w:keepNext/>
      <w:ind w:firstLine="7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68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668A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16B9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B9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B9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B98"/>
    <w:rPr>
      <w:rFonts w:asciiTheme="minorHAnsi" w:eastAsiaTheme="minorEastAsia" w:hAnsiTheme="minorHAnsi" w:cstheme="minorBidi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45668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16B9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2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98"/>
    <w:rPr>
      <w:sz w:val="0"/>
      <w:szCs w:val="0"/>
      <w:lang w:eastAsia="en-US"/>
    </w:rPr>
  </w:style>
  <w:style w:type="paragraph" w:styleId="Footer">
    <w:name w:val="footer"/>
    <w:basedOn w:val="Normal"/>
    <w:link w:val="FooterChar"/>
    <w:uiPriority w:val="99"/>
    <w:rsid w:val="001E53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B98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1E5331"/>
    <w:rPr>
      <w:rFonts w:cs="Times New Roman"/>
    </w:rPr>
  </w:style>
  <w:style w:type="table" w:styleId="TableGrid">
    <w:name w:val="Table Grid"/>
    <w:basedOn w:val="TableNormal"/>
    <w:uiPriority w:val="99"/>
    <w:rsid w:val="00D407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0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6152</Words>
  <Characters>3507</Characters>
  <Application>Microsoft Office Outlook</Application>
  <DocSecurity>0</DocSecurity>
  <Lines>0</Lines>
  <Paragraphs>0</Paragraphs>
  <ScaleCrop>false</ScaleCrop>
  <Company>Literaturinis Puskino Muziejus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MIESTO SAVIVALDYBĖS ADMINISTRACIJOS</dc:title>
  <dc:subject/>
  <dc:creator>Puskino Muziejus 1</dc:creator>
  <cp:keywords/>
  <dc:description>Rimgaudas Ryliškis 2014-05-29</dc:description>
  <cp:lastModifiedBy>VMMD2</cp:lastModifiedBy>
  <cp:revision>2</cp:revision>
  <cp:lastPrinted>2015-06-03T06:45:00Z</cp:lastPrinted>
  <dcterms:created xsi:type="dcterms:W3CDTF">2015-06-03T12:02:00Z</dcterms:created>
  <dcterms:modified xsi:type="dcterms:W3CDTF">2015-06-03T12:02:00Z</dcterms:modified>
</cp:coreProperties>
</file>